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D" w:rsidRPr="00F10D69" w:rsidRDefault="0060526D" w:rsidP="00411EB7">
      <w:pPr>
        <w:pStyle w:val="ListParagraph"/>
        <w:ind w:left="0"/>
        <w:jc w:val="center"/>
        <w:rPr>
          <w:b/>
          <w:color w:val="auto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0pt;margin-top:-63pt;width:139.8pt;height:98.4pt;z-index:-251658240" wrapcoords="-116 0 -116 21435 21600 21435 21600 0 -116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-36pt;margin-top:-63pt;width:137.9pt;height:57.05pt;z-index:251657216">
            <v:imagedata r:id="rId8" o:title=""/>
            <w10:wrap type="square"/>
          </v:shape>
        </w:pict>
      </w:r>
      <w:r w:rsidRPr="00F10D69">
        <w:rPr>
          <w:b/>
          <w:noProof/>
          <w:sz w:val="28"/>
          <w:szCs w:val="28"/>
          <w:lang w:eastAsia="ru-RU"/>
        </w:rPr>
        <w:t>ПРАКТИЧЕСКОЕ ЗАДАНИЕ</w:t>
      </w:r>
    </w:p>
    <w:p w:rsidR="0060526D" w:rsidRDefault="0060526D" w:rsidP="00544769">
      <w:pPr>
        <w:pStyle w:val="ListParagraph"/>
        <w:ind w:left="360"/>
        <w:jc w:val="center"/>
        <w:rPr>
          <w:b/>
          <w:color w:val="auto"/>
        </w:rPr>
      </w:pPr>
    </w:p>
    <w:tbl>
      <w:tblPr>
        <w:tblW w:w="14858" w:type="dxa"/>
        <w:tblBorders>
          <w:top w:val="dashSmallGap" w:sz="4" w:space="0" w:color="008080"/>
          <w:left w:val="dashSmallGap" w:sz="4" w:space="0" w:color="008080"/>
          <w:bottom w:val="dashSmallGap" w:sz="4" w:space="0" w:color="008080"/>
          <w:right w:val="dashSmallGap" w:sz="4" w:space="0" w:color="008080"/>
          <w:insideH w:val="dashSmallGap" w:sz="4" w:space="0" w:color="008080"/>
          <w:insideV w:val="dashSmallGap" w:sz="4" w:space="0" w:color="008080"/>
        </w:tblBorders>
        <w:tblCellMar>
          <w:left w:w="0" w:type="dxa"/>
          <w:right w:w="0" w:type="dxa"/>
        </w:tblCellMar>
        <w:tblLook w:val="0000"/>
      </w:tblPr>
      <w:tblGrid>
        <w:gridCol w:w="4104"/>
        <w:gridCol w:w="2688"/>
        <w:gridCol w:w="2689"/>
        <w:gridCol w:w="2688"/>
        <w:gridCol w:w="2689"/>
      </w:tblGrid>
      <w:tr w:rsidR="0060526D" w:rsidRPr="00411EB7" w:rsidTr="00B3112C">
        <w:trPr>
          <w:trHeight w:val="752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sz w:val="21"/>
                <w:szCs w:val="21"/>
                <w:lang w:val="en-US"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1"/>
                <w:szCs w:val="21"/>
                <w:lang w:eastAsia="ru-RU"/>
              </w:rPr>
              <w:t>МОИ ФИНАНСОВЫЕ ЦЕЛИ</w:t>
            </w: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lang w:val="en-US"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ДАТА РЕАЛИЗАЦИИ ЦЕЛИ, ГОД</w:t>
            </w: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lang w:val="en-US"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ТЕКУЩАЯ СТОИМОСТЬ ЦЕЛИ, РУБ.</w:t>
            </w:r>
          </w:p>
        </w:tc>
        <w:tc>
          <w:tcPr>
            <w:tcW w:w="2688" w:type="dxa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4D4D4C"/>
                <w:kern w:val="24"/>
                <w:lang w:eastAsia="ru-RU"/>
              </w:rPr>
            </w:pPr>
            <w:r w:rsidRPr="00411EB7"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БУДУЩАЯ СТОИМОСТЬ ЦЕЛИ, РУБ.</w:t>
            </w: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imes New Roman" w:cs="Tahoma"/>
                <w:b/>
                <w:bCs/>
                <w:color w:val="4D4D4C"/>
                <w:kern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СКОРОСТЬ ДВИЖЕНИЯ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РУБ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В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imes New Roman" w:cs="Tahoma"/>
                <w:b/>
                <w:bCs/>
                <w:color w:val="4D4D4C"/>
                <w:kern w:val="24"/>
                <w:sz w:val="22"/>
                <w:szCs w:val="22"/>
                <w:lang w:eastAsia="ru-RU"/>
              </w:rPr>
              <w:t>МЕСЯЦ</w:t>
            </w:r>
          </w:p>
        </w:tc>
      </w:tr>
      <w:tr w:rsidR="0060526D" w:rsidRPr="00411EB7" w:rsidTr="00B3112C">
        <w:trPr>
          <w:trHeight w:val="1022"/>
        </w:trPr>
        <w:tc>
          <w:tcPr>
            <w:tcW w:w="4104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  <w:tr w:rsidR="0060526D" w:rsidRPr="00411EB7" w:rsidTr="00B3112C">
        <w:trPr>
          <w:trHeight w:val="112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  <w:tr w:rsidR="0060526D" w:rsidRPr="00411EB7" w:rsidTr="00B3112C">
        <w:trPr>
          <w:trHeight w:val="1278"/>
        </w:trPr>
        <w:tc>
          <w:tcPr>
            <w:tcW w:w="4104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shd w:val="clear" w:color="auto" w:fill="E7F3F6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E7F3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  <w:tr w:rsidR="0060526D" w:rsidRPr="00411EB7" w:rsidTr="00B3112C">
        <w:trPr>
          <w:trHeight w:val="112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26D" w:rsidRPr="00411EB7" w:rsidRDefault="0060526D" w:rsidP="00411EB7">
            <w:pPr>
              <w:suppressAutoHyphens w:val="0"/>
              <w:jc w:val="center"/>
              <w:rPr>
                <w:rFonts w:ascii="Tahoma" w:hAnsi="Tahoma" w:cs="Tahoma"/>
                <w:color w:val="4D4D4C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60526D" w:rsidRPr="00411EB7" w:rsidRDefault="0060526D" w:rsidP="00411EB7"/>
    <w:sectPr w:rsidR="0060526D" w:rsidRPr="00411EB7" w:rsidSect="00411EB7">
      <w:pgSz w:w="16838" w:h="11906" w:orient="landscape"/>
      <w:pgMar w:top="1701" w:right="1134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6D" w:rsidRDefault="0060526D">
      <w:r>
        <w:separator/>
      </w:r>
    </w:p>
  </w:endnote>
  <w:endnote w:type="continuationSeparator" w:id="0">
    <w:p w:rsidR="0060526D" w:rsidRDefault="0060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6D" w:rsidRDefault="0060526D">
      <w:r>
        <w:separator/>
      </w:r>
    </w:p>
  </w:footnote>
  <w:footnote w:type="continuationSeparator" w:id="0">
    <w:p w:rsidR="0060526D" w:rsidRDefault="0060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B30"/>
    <w:multiLevelType w:val="hybridMultilevel"/>
    <w:tmpl w:val="372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0733E"/>
    <w:multiLevelType w:val="hybridMultilevel"/>
    <w:tmpl w:val="D2DC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44103C"/>
    <w:multiLevelType w:val="hybridMultilevel"/>
    <w:tmpl w:val="E71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77641"/>
    <w:multiLevelType w:val="hybridMultilevel"/>
    <w:tmpl w:val="DF845B7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E806169"/>
    <w:multiLevelType w:val="multilevel"/>
    <w:tmpl w:val="9D343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4D4"/>
    <w:rsid w:val="00092EEF"/>
    <w:rsid w:val="0009643E"/>
    <w:rsid w:val="00195743"/>
    <w:rsid w:val="001F2415"/>
    <w:rsid w:val="002323D0"/>
    <w:rsid w:val="00411EB7"/>
    <w:rsid w:val="00544769"/>
    <w:rsid w:val="005F02A5"/>
    <w:rsid w:val="0060526D"/>
    <w:rsid w:val="009B0FCE"/>
    <w:rsid w:val="00A27EC0"/>
    <w:rsid w:val="00A634D4"/>
    <w:rsid w:val="00A93FED"/>
    <w:rsid w:val="00B3112C"/>
    <w:rsid w:val="00B34423"/>
    <w:rsid w:val="00B92F55"/>
    <w:rsid w:val="00C1302E"/>
    <w:rsid w:val="00CD6699"/>
    <w:rsid w:val="00D9461E"/>
    <w:rsid w:val="00E079DA"/>
    <w:rsid w:val="00F1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D4"/>
    <w:pPr>
      <w:suppressAutoHyphens/>
    </w:pPr>
    <w:rPr>
      <w:rFonts w:eastAsia="Times New Roman"/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4D4"/>
    <w:pPr>
      <w:ind w:left="720"/>
      <w:contextualSpacing/>
    </w:pPr>
  </w:style>
  <w:style w:type="paragraph" w:styleId="NormalWeb">
    <w:name w:val="Normal (Web)"/>
    <w:basedOn w:val="Normal"/>
    <w:uiPriority w:val="99"/>
    <w:rsid w:val="00411EB7"/>
    <w:pPr>
      <w:suppressAutoHyphens w:val="0"/>
      <w:spacing w:before="100" w:beforeAutospacing="1" w:after="100" w:afterAutospacing="1"/>
    </w:pPr>
    <w:rPr>
      <w:rFonts w:ascii="Times New Roman" w:eastAsia="Calibri" w:hAnsi="Times New Roman"/>
      <w:color w:val="auto"/>
      <w:lang w:eastAsia="ru-RU"/>
    </w:rPr>
  </w:style>
  <w:style w:type="paragraph" w:styleId="Header">
    <w:name w:val="header"/>
    <w:basedOn w:val="Normal"/>
    <w:link w:val="HeaderChar"/>
    <w:uiPriority w:val="99"/>
    <w:rsid w:val="00411E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color w:val="00000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11E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</Words>
  <Characters>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Customer</cp:lastModifiedBy>
  <cp:revision>6</cp:revision>
  <dcterms:created xsi:type="dcterms:W3CDTF">2016-10-05T12:20:00Z</dcterms:created>
  <dcterms:modified xsi:type="dcterms:W3CDTF">2016-10-10T12:35:00Z</dcterms:modified>
</cp:coreProperties>
</file>